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Titre du message"/>
            <w:id w:val="89512082"/>
            <w:placeholder>
              <w:docPart w:val="89512082"/>
            </w:placeholder>
            <w:dataBinding w:xpath="/ns0:BlogPostInfo/ns0:PostTitle" w:storeItemID="{29F968EF-72EB-4144-8DBE-27981BB6AD84}"/>
            <w:text/>
          </w:sdtPr>
          <w:sdtContent>
            <w:p w:rsidR="00AD367F" w:rsidRDefault="00C37D8E">
              <w:pPr>
                <w:pStyle w:val="Publishwithline"/>
              </w:pPr>
              <w:r>
                <w:t>Guerra contra Portugal : 1810 - 1811</w:t>
              </w:r>
            </w:p>
          </w:sdtContent>
        </w:sdt>
        <w:p w:rsidR="00AD367F" w:rsidRDefault="00AD367F">
          <w:pPr>
            <w:pStyle w:val="underline"/>
          </w:pPr>
        </w:p>
        <w:p w:rsidR="00AD367F" w:rsidRDefault="00AD367F">
          <w:pPr>
            <w:pStyle w:val="PadderBetweenControlandBody"/>
          </w:pPr>
        </w:p>
      </w:sdtContent>
    </w:sdt>
    <w:p w:rsidR="00AD367F" w:rsidRDefault="00C37D8E">
      <w:r>
        <w:rPr>
          <w:noProof/>
        </w:rPr>
        <w:drawing>
          <wp:inline distT="0" distB="0" distL="0" distR="0">
            <wp:extent cx="17345660" cy="12593955"/>
            <wp:effectExtent l="1905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660" cy="1259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67F" w:rsidSect="00AD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69"/>
  <w:proofState w:spelling="clean" w:grammar="clean"/>
  <w:attachedTemplate r:id="rId1"/>
  <w:defaultTabStop w:val="720"/>
  <w:hyphenationZone w:val="425"/>
  <w:characterSpacingControl w:val="doNotCompress"/>
  <w:compat>
    <w:useFELayout/>
  </w:compat>
  <w:docVars>
    <w:docVar w:name="Blog" w:val="w:compa"/>
  </w:docVars>
  <w:rsids>
    <w:rsidRoot w:val="00C37D8E"/>
    <w:rsid w:val="00A576E6"/>
    <w:rsid w:val="00AD367F"/>
    <w:rsid w:val="00C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AD367F"/>
  </w:style>
  <w:style w:type="paragraph" w:styleId="Titre1">
    <w:name w:val="heading 1"/>
    <w:basedOn w:val="Normal"/>
    <w:next w:val="Normal"/>
    <w:uiPriority w:val="5"/>
    <w:qFormat/>
    <w:rsid w:val="00AD367F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rsid w:val="00AD36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rsid w:val="00AD367F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rsid w:val="00AD367F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rsid w:val="00AD367F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rsid w:val="00AD367F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AD367F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AD367F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AD367F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sid w:val="00AD367F"/>
    <w:rPr>
      <w:color w:val="808080"/>
    </w:rPr>
  </w:style>
  <w:style w:type="paragraph" w:customStyle="1" w:styleId="Account">
    <w:name w:val="Account"/>
    <w:semiHidden/>
    <w:rsid w:val="00AD367F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AD367F"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AD367F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AD367F"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sid w:val="00AD367F"/>
    <w:rPr>
      <w:i/>
      <w:iCs/>
    </w:rPr>
  </w:style>
  <w:style w:type="character" w:styleId="lev">
    <w:name w:val="Strong"/>
    <w:basedOn w:val="Policepardfaut"/>
    <w:uiPriority w:val="22"/>
    <w:qFormat/>
    <w:rsid w:val="00AD367F"/>
    <w:rPr>
      <w:b/>
      <w:bCs/>
    </w:rPr>
  </w:style>
  <w:style w:type="paragraph" w:customStyle="1" w:styleId="underline">
    <w:name w:val="underline"/>
    <w:semiHidden/>
    <w:rsid w:val="00AD367F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rsid w:val="00AD367F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C37D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56FA"/>
    <w:rsid w:val="00BC2A77"/>
    <w:rsid w:val="00D0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6F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Guerra contra Portugal : 1810 - 1811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29F968EF-72EB-4144-8DBE-27981BB6AD8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AMANDIO DE OLIVEIRA</dc:creator>
  <cp:lastModifiedBy>AMANDIO DE OLIVEIRA</cp:lastModifiedBy>
  <cp:revision>1</cp:revision>
  <dcterms:created xsi:type="dcterms:W3CDTF">2009-07-22T09:30:00Z</dcterms:created>
  <dcterms:modified xsi:type="dcterms:W3CDTF">2009-07-22T09:43:00Z</dcterms:modified>
</cp:coreProperties>
</file>